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DATE:</w:t>
            </w:r>
          </w:p>
        </w:tc>
        <w:tc>
          <w:tcPr>
            <w:tcW w:w="3098" w:type="dxa"/>
            <w:shd w:val="clear" w:color="auto" w:fill="auto"/>
            <w:vAlign w:val="center"/>
          </w:tcPr>
          <w:p w14:paraId="0E71AB50" w14:textId="67044A7E" w:rsidR="005F3074" w:rsidRPr="005532CA" w:rsidRDefault="005F3074" w:rsidP="00190B0A">
            <w:pPr>
              <w:spacing w:line="360" w:lineRule="auto"/>
              <w:rPr>
                <w:rFonts w:ascii="Arial" w:hAnsi="Arial"/>
                <w:color w:val="000000"/>
                <w:sz w:val="20"/>
                <w:szCs w:val="20"/>
              </w:rPr>
            </w:pPr>
            <w:r w:rsidRPr="005532CA">
              <w:rPr>
                <w:rFonts w:ascii="Arial" w:hAnsi="Arial"/>
                <w:color w:val="000000"/>
                <w:sz w:val="20"/>
                <w:szCs w:val="20"/>
              </w:rPr>
              <w:t xml:space="preserve">Thursday, </w:t>
            </w:r>
            <w:r w:rsidR="00190B0A">
              <w:rPr>
                <w:rFonts w:ascii="Arial" w:hAnsi="Arial"/>
                <w:color w:val="000000"/>
                <w:sz w:val="20"/>
                <w:szCs w:val="20"/>
              </w:rPr>
              <w:t>February1, 2018</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TIME:</w:t>
            </w:r>
          </w:p>
        </w:tc>
        <w:tc>
          <w:tcPr>
            <w:tcW w:w="3098" w:type="dxa"/>
            <w:shd w:val="clear" w:color="auto" w:fill="auto"/>
            <w:vAlign w:val="center"/>
          </w:tcPr>
          <w:p w14:paraId="0727B727" w14:textId="2D5B80FE" w:rsidR="005F3074" w:rsidRPr="005532CA" w:rsidRDefault="00190B0A" w:rsidP="005532CA">
            <w:pPr>
              <w:spacing w:line="360" w:lineRule="auto"/>
              <w:rPr>
                <w:rFonts w:ascii="Arial" w:hAnsi="Arial"/>
                <w:color w:val="000000"/>
                <w:sz w:val="20"/>
                <w:szCs w:val="20"/>
              </w:rPr>
            </w:pPr>
            <w:r>
              <w:rPr>
                <w:rFonts w:ascii="Arial" w:hAnsi="Arial"/>
                <w:noProof/>
                <w:color w:val="000000"/>
                <w:sz w:val="20"/>
                <w:szCs w:val="20"/>
              </w:rPr>
              <w:t>1:00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5532CA">
              <w:rPr>
                <w:rFonts w:ascii="Arial" w:hAnsi="Arial"/>
                <w:b/>
                <w:color w:val="5B9BD5"/>
                <w:sz w:val="20"/>
                <w:szCs w:val="20"/>
              </w:rPr>
              <w:t>LOCATION:</w:t>
            </w:r>
          </w:p>
        </w:tc>
        <w:tc>
          <w:tcPr>
            <w:tcW w:w="3098" w:type="dxa"/>
            <w:shd w:val="clear" w:color="auto" w:fill="auto"/>
            <w:vAlign w:val="center"/>
          </w:tcPr>
          <w:p w14:paraId="30DA2100" w14:textId="289B93C2" w:rsidR="005F3074" w:rsidRPr="005532CA" w:rsidRDefault="00190B0A" w:rsidP="005532CA">
            <w:pPr>
              <w:spacing w:line="360" w:lineRule="auto"/>
              <w:rPr>
                <w:rFonts w:ascii="Arial" w:hAnsi="Arial"/>
                <w:color w:val="000000"/>
                <w:sz w:val="20"/>
                <w:szCs w:val="20"/>
              </w:rPr>
            </w:pPr>
            <w:r>
              <w:rPr>
                <w:rFonts w:ascii="Arial" w:hAnsi="Arial"/>
                <w:color w:val="000000"/>
                <w:sz w:val="20"/>
                <w:szCs w:val="20"/>
              </w:rPr>
              <w:t>R100</w:t>
            </w:r>
          </w:p>
        </w:tc>
      </w:tr>
    </w:tbl>
    <w:p w14:paraId="439FE685" w14:textId="240529DF" w:rsidR="005F3074" w:rsidRPr="005532CA" w:rsidRDefault="00190B0A" w:rsidP="00190B0A">
      <w:pPr>
        <w:spacing w:line="360" w:lineRule="auto"/>
        <w:jc w:val="right"/>
        <w:rPr>
          <w:rFonts w:ascii="Arial" w:hAnsi="Arial"/>
          <w:b/>
          <w:color w:val="4472C4"/>
          <w:sz w:val="28"/>
          <w:szCs w:val="28"/>
        </w:rPr>
      </w:pPr>
      <w:r>
        <w:rPr>
          <w:noProof/>
        </w:rPr>
        <w:drawing>
          <wp:inline distT="0" distB="0" distL="0" distR="0" wp14:anchorId="54AA0739" wp14:editId="0894C8E5">
            <wp:extent cx="3260053" cy="6476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4320" cy="670358"/>
                    </a:xfrm>
                    <a:prstGeom prst="rect">
                      <a:avLst/>
                    </a:prstGeom>
                  </pic:spPr>
                </pic:pic>
              </a:graphicData>
            </a:graphic>
          </wp:inline>
        </w:drawing>
      </w:r>
      <w:r>
        <w:rPr>
          <w:rFonts w:ascii="Arial" w:hAnsi="Arial"/>
          <w:b/>
          <w:color w:val="4472C4"/>
          <w:sz w:val="28"/>
          <w:szCs w:val="28"/>
        </w:rPr>
        <w:t xml:space="preserve"> </w:t>
      </w:r>
      <w:r w:rsidR="003D029E" w:rsidRPr="005532CA">
        <w:rPr>
          <w:rFonts w:ascii="Arial" w:hAnsi="Arial"/>
          <w:b/>
          <w:color w:val="4472C4"/>
          <w:sz w:val="28"/>
          <w:szCs w:val="28"/>
        </w:rPr>
        <w:t>MEETING MINUTES</w:t>
      </w:r>
    </w:p>
    <w:p w14:paraId="685B4405" w14:textId="77777777" w:rsidR="00122617" w:rsidRDefault="00122617" w:rsidP="005532CA">
      <w:pPr>
        <w:spacing w:line="360" w:lineRule="auto"/>
        <w:rPr>
          <w:rFonts w:ascii="Arial" w:hAnsi="Arial"/>
          <w:b/>
          <w:color w:val="4472C4"/>
          <w:sz w:val="22"/>
          <w:szCs w:val="22"/>
        </w:rPr>
      </w:pPr>
    </w:p>
    <w:p w14:paraId="104D6D81" w14:textId="77777777" w:rsidR="004966B3" w:rsidRPr="005532CA" w:rsidRDefault="00C0292E" w:rsidP="005532CA">
      <w:pPr>
        <w:spacing w:line="360" w:lineRule="auto"/>
        <w:rPr>
          <w:rFonts w:ascii="Arial" w:hAnsi="Arial"/>
          <w:b/>
          <w:color w:val="4472C4"/>
          <w:sz w:val="22"/>
          <w:szCs w:val="22"/>
        </w:rPr>
      </w:pPr>
      <w:r w:rsidRPr="005532CA">
        <w:rPr>
          <w:rFonts w:ascii="Arial" w:hAnsi="Arial"/>
          <w:b/>
          <w:color w:val="4472C4"/>
          <w:sz w:val="22"/>
          <w:szCs w:val="22"/>
        </w:rPr>
        <w:t>Call to Order</w:t>
      </w:r>
    </w:p>
    <w:p w14:paraId="431AA30C" w14:textId="77777777" w:rsidR="00190B0A" w:rsidRPr="00190B0A" w:rsidRDefault="00190B0A" w:rsidP="00190B0A">
      <w:pPr>
        <w:pStyle w:val="ListParagraph"/>
        <w:numPr>
          <w:ilvl w:val="0"/>
          <w:numId w:val="3"/>
        </w:numPr>
        <w:spacing w:line="360" w:lineRule="auto"/>
        <w:rPr>
          <w:rFonts w:ascii="Arial" w:hAnsi="Arial"/>
          <w:b/>
          <w:color w:val="4472C4"/>
          <w:sz w:val="20"/>
          <w:szCs w:val="20"/>
        </w:rPr>
      </w:pPr>
      <w:r>
        <w:rPr>
          <w:rFonts w:ascii="Arial" w:hAnsi="Arial"/>
          <w:b/>
          <w:color w:val="000000"/>
          <w:sz w:val="20"/>
          <w:szCs w:val="20"/>
        </w:rPr>
        <w:t>Distance Education Council</w:t>
      </w:r>
    </w:p>
    <w:p w14:paraId="00195951" w14:textId="744C64FC" w:rsidR="005532CA" w:rsidRPr="00190B0A" w:rsidRDefault="00190B0A" w:rsidP="00190B0A">
      <w:pPr>
        <w:pStyle w:val="ListParagraph"/>
        <w:numPr>
          <w:ilvl w:val="0"/>
          <w:numId w:val="3"/>
        </w:numPr>
        <w:spacing w:line="360" w:lineRule="auto"/>
        <w:rPr>
          <w:rFonts w:ascii="Arial" w:hAnsi="Arial"/>
          <w:b/>
          <w:color w:val="000000" w:themeColor="text1"/>
          <w:sz w:val="20"/>
          <w:szCs w:val="20"/>
        </w:rPr>
      </w:pPr>
      <w:r w:rsidRPr="00190B0A">
        <w:rPr>
          <w:rFonts w:ascii="Arial" w:hAnsi="Arial"/>
          <w:b/>
          <w:color w:val="000000" w:themeColor="text1"/>
          <w:sz w:val="20"/>
          <w:szCs w:val="20"/>
        </w:rPr>
        <w:t>Agenda</w:t>
      </w:r>
    </w:p>
    <w:p w14:paraId="6784260E" w14:textId="2D0F0E62" w:rsidR="005532CA"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Introduction of new CIDT staff and Distance Librarian</w:t>
      </w:r>
    </w:p>
    <w:p w14:paraId="35A79F4B" w14:textId="1D988A10" w:rsidR="00190B0A"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 xml:space="preserve">Drop </w:t>
      </w:r>
      <w:proofErr w:type="gramStart"/>
      <w:r w:rsidRPr="00F12347">
        <w:rPr>
          <w:rFonts w:asciiTheme="minorHAnsi" w:hAnsiTheme="minorHAnsi" w:cstheme="minorHAnsi"/>
          <w:color w:val="000000"/>
        </w:rPr>
        <w:t>In</w:t>
      </w:r>
      <w:proofErr w:type="gramEnd"/>
      <w:r w:rsidRPr="00F12347">
        <w:rPr>
          <w:rFonts w:asciiTheme="minorHAnsi" w:hAnsiTheme="minorHAnsi" w:cstheme="minorHAnsi"/>
          <w:color w:val="000000"/>
        </w:rPr>
        <w:t xml:space="preserve"> Training</w:t>
      </w:r>
    </w:p>
    <w:p w14:paraId="7FF54FBD" w14:textId="17F839A5" w:rsidR="00190B0A"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SE Extended</w:t>
      </w:r>
    </w:p>
    <w:p w14:paraId="28C82FFB" w14:textId="3DABD03E" w:rsidR="00190B0A"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Course Template Preview</w:t>
      </w:r>
    </w:p>
    <w:p w14:paraId="74CFB62F" w14:textId="508C862F" w:rsidR="00190B0A" w:rsidRPr="00F12347" w:rsidRDefault="00190B0A" w:rsidP="00190B0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Online Student Orientation Preview</w:t>
      </w:r>
    </w:p>
    <w:p w14:paraId="53B4D8AE" w14:textId="77777777" w:rsidR="004966B3" w:rsidRPr="005532CA" w:rsidRDefault="004966B3"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 Names</w:t>
      </w:r>
    </w:p>
    <w:p w14:paraId="5BE95A69" w14:textId="7254A989" w:rsidR="004966B3"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 xml:space="preserve">Janet Barker, William Fridley, Robert Howard, Shannon </w:t>
      </w:r>
      <w:proofErr w:type="spellStart"/>
      <w:r w:rsidRPr="00F12347">
        <w:rPr>
          <w:rFonts w:asciiTheme="minorHAnsi" w:hAnsiTheme="minorHAnsi" w:cstheme="minorHAnsi"/>
          <w:color w:val="000000"/>
        </w:rPr>
        <w:t>McCraw</w:t>
      </w:r>
      <w:proofErr w:type="spellEnd"/>
      <w:r w:rsidRPr="00F12347">
        <w:rPr>
          <w:rFonts w:asciiTheme="minorHAnsi" w:hAnsiTheme="minorHAnsi" w:cstheme="minorHAnsi"/>
          <w:color w:val="000000"/>
        </w:rPr>
        <w:t xml:space="preserve">, </w:t>
      </w:r>
      <w:r w:rsidR="00A70C26" w:rsidRPr="00F12347">
        <w:rPr>
          <w:rFonts w:asciiTheme="minorHAnsi" w:hAnsiTheme="minorHAnsi" w:cstheme="minorHAnsi"/>
          <w:color w:val="000000"/>
        </w:rPr>
        <w:t xml:space="preserve">Nick Nichols, Lie </w:t>
      </w:r>
      <w:proofErr w:type="spellStart"/>
      <w:r w:rsidR="00A70C26" w:rsidRPr="00F12347">
        <w:rPr>
          <w:rFonts w:asciiTheme="minorHAnsi" w:hAnsiTheme="minorHAnsi" w:cstheme="minorHAnsi"/>
          <w:color w:val="000000"/>
        </w:rPr>
        <w:t>Quan</w:t>
      </w:r>
      <w:proofErr w:type="spellEnd"/>
      <w:r w:rsidR="00A70C26" w:rsidRPr="00F12347">
        <w:rPr>
          <w:rFonts w:asciiTheme="minorHAnsi" w:hAnsiTheme="minorHAnsi" w:cstheme="minorHAnsi"/>
          <w:color w:val="000000"/>
        </w:rPr>
        <w:t>, Hallie S</w:t>
      </w:r>
      <w:r w:rsidRPr="00F12347">
        <w:rPr>
          <w:rFonts w:asciiTheme="minorHAnsi" w:hAnsiTheme="minorHAnsi" w:cstheme="minorHAnsi"/>
          <w:color w:val="000000"/>
        </w:rPr>
        <w:t xml:space="preserve">tephens, Jerry Stout, Jeri Walker, Tim </w:t>
      </w:r>
      <w:proofErr w:type="spellStart"/>
      <w:r w:rsidRPr="00F12347">
        <w:rPr>
          <w:rFonts w:asciiTheme="minorHAnsi" w:hAnsiTheme="minorHAnsi" w:cstheme="minorHAnsi"/>
          <w:color w:val="000000"/>
        </w:rPr>
        <w:t>Boatmun</w:t>
      </w:r>
      <w:proofErr w:type="spellEnd"/>
      <w:r w:rsidRPr="00F12347">
        <w:rPr>
          <w:rFonts w:asciiTheme="minorHAnsi" w:hAnsiTheme="minorHAnsi" w:cstheme="minorHAnsi"/>
          <w:color w:val="000000"/>
        </w:rPr>
        <w:t xml:space="preserve">, Blake Scott, Sandra Thomas, Krista Ramirez, Alisha Ridenour, </w:t>
      </w:r>
      <w:proofErr w:type="spellStart"/>
      <w:r w:rsidRPr="00F12347">
        <w:rPr>
          <w:rFonts w:asciiTheme="minorHAnsi" w:hAnsiTheme="minorHAnsi" w:cstheme="minorHAnsi"/>
          <w:color w:val="000000"/>
        </w:rPr>
        <w:t>Jayanna</w:t>
      </w:r>
      <w:proofErr w:type="spellEnd"/>
      <w:r w:rsidRPr="00F12347">
        <w:rPr>
          <w:rFonts w:asciiTheme="minorHAnsi" w:hAnsiTheme="minorHAnsi" w:cstheme="minorHAnsi"/>
          <w:color w:val="000000"/>
        </w:rPr>
        <w:t xml:space="preserve"> Greenwood, Christala Smith</w:t>
      </w:r>
    </w:p>
    <w:p w14:paraId="223E47C3" w14:textId="77777777" w:rsidR="004966B3" w:rsidRPr="005532CA" w:rsidRDefault="004966B3"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Attendees Not Present</w:t>
      </w:r>
    </w:p>
    <w:p w14:paraId="63128F64" w14:textId="549B57FB" w:rsidR="00C0292E" w:rsidRPr="00F12347" w:rsidRDefault="00190B0A" w:rsidP="005532CA">
      <w:pPr>
        <w:pStyle w:val="ListParagraph"/>
        <w:numPr>
          <w:ilvl w:val="1"/>
          <w:numId w:val="3"/>
        </w:numPr>
        <w:spacing w:line="360" w:lineRule="auto"/>
        <w:rPr>
          <w:rFonts w:asciiTheme="minorHAnsi" w:hAnsiTheme="minorHAnsi" w:cstheme="minorHAnsi"/>
          <w:color w:val="4472C4"/>
        </w:rPr>
      </w:pPr>
      <w:r w:rsidRPr="00F12347">
        <w:rPr>
          <w:rFonts w:asciiTheme="minorHAnsi" w:hAnsiTheme="minorHAnsi" w:cstheme="minorHAnsi"/>
          <w:color w:val="000000"/>
        </w:rPr>
        <w:t xml:space="preserve">Karl </w:t>
      </w:r>
      <w:proofErr w:type="spellStart"/>
      <w:r w:rsidRPr="00F12347">
        <w:rPr>
          <w:rFonts w:asciiTheme="minorHAnsi" w:hAnsiTheme="minorHAnsi" w:cstheme="minorHAnsi"/>
          <w:color w:val="000000"/>
        </w:rPr>
        <w:t>Frinkle</w:t>
      </w:r>
      <w:proofErr w:type="spellEnd"/>
      <w:r w:rsidRPr="00F12347">
        <w:rPr>
          <w:rFonts w:asciiTheme="minorHAnsi" w:hAnsiTheme="minorHAnsi" w:cstheme="minorHAnsi"/>
          <w:color w:val="000000"/>
        </w:rPr>
        <w:t xml:space="preserve">, Ying Lin, Josie </w:t>
      </w:r>
      <w:proofErr w:type="spellStart"/>
      <w:r w:rsidRPr="00F12347">
        <w:rPr>
          <w:rFonts w:asciiTheme="minorHAnsi" w:hAnsiTheme="minorHAnsi" w:cstheme="minorHAnsi"/>
          <w:color w:val="000000"/>
        </w:rPr>
        <w:t>Menenall</w:t>
      </w:r>
      <w:proofErr w:type="spellEnd"/>
      <w:r w:rsidRPr="00F12347">
        <w:rPr>
          <w:rFonts w:asciiTheme="minorHAnsi" w:hAnsiTheme="minorHAnsi" w:cstheme="minorHAnsi"/>
          <w:color w:val="000000"/>
        </w:rPr>
        <w:t xml:space="preserve">, Crystal Moore, Mike Reed, </w:t>
      </w:r>
      <w:proofErr w:type="spellStart"/>
      <w:r w:rsidRPr="00F12347">
        <w:rPr>
          <w:rFonts w:asciiTheme="minorHAnsi" w:hAnsiTheme="minorHAnsi" w:cstheme="minorHAnsi"/>
          <w:color w:val="000000"/>
        </w:rPr>
        <w:t>Chunmei</w:t>
      </w:r>
      <w:proofErr w:type="spellEnd"/>
      <w:r w:rsidRPr="00F12347">
        <w:rPr>
          <w:rFonts w:asciiTheme="minorHAnsi" w:hAnsiTheme="minorHAnsi" w:cstheme="minorHAnsi"/>
          <w:color w:val="000000"/>
        </w:rPr>
        <w:t xml:space="preserve"> </w:t>
      </w:r>
      <w:proofErr w:type="spellStart"/>
      <w:r w:rsidRPr="00F12347">
        <w:rPr>
          <w:rFonts w:asciiTheme="minorHAnsi" w:hAnsiTheme="minorHAnsi" w:cstheme="minorHAnsi"/>
          <w:color w:val="000000"/>
        </w:rPr>
        <w:t>Yoe</w:t>
      </w:r>
      <w:proofErr w:type="spellEnd"/>
      <w:r w:rsidRPr="00F12347">
        <w:rPr>
          <w:rFonts w:asciiTheme="minorHAnsi" w:hAnsiTheme="minorHAnsi" w:cstheme="minorHAnsi"/>
          <w:color w:val="000000"/>
        </w:rPr>
        <w:t xml:space="preserve">, Dan Moore, </w:t>
      </w:r>
      <w:r w:rsidR="00C0292E" w:rsidRPr="00F12347">
        <w:rPr>
          <w:rFonts w:asciiTheme="minorHAnsi" w:hAnsiTheme="minorHAnsi" w:cstheme="minorHAnsi"/>
          <w:color w:val="000000"/>
        </w:rPr>
        <w:br/>
      </w:r>
    </w:p>
    <w:p w14:paraId="08826080" w14:textId="77777777" w:rsidR="00190B0A" w:rsidRDefault="004966B3" w:rsidP="00190B0A">
      <w:r w:rsidRPr="005532CA">
        <w:rPr>
          <w:rFonts w:ascii="Arial" w:hAnsi="Arial"/>
          <w:b/>
          <w:color w:val="4472C4"/>
          <w:sz w:val="22"/>
          <w:szCs w:val="22"/>
        </w:rPr>
        <w:t>New Business</w:t>
      </w:r>
      <w:r w:rsidR="00C0292E" w:rsidRPr="005532CA">
        <w:rPr>
          <w:rFonts w:ascii="Arial" w:hAnsi="Arial"/>
          <w:b/>
          <w:color w:val="4472C4"/>
          <w:sz w:val="22"/>
          <w:szCs w:val="22"/>
        </w:rPr>
        <w:br/>
      </w:r>
      <w:r w:rsidR="00190B0A" w:rsidRPr="00A70C26">
        <w:rPr>
          <w:b/>
        </w:rPr>
        <w:t>Introduction of new CIDT and Library staff: Christala Smith</w:t>
      </w:r>
    </w:p>
    <w:p w14:paraId="0CBCC1C1" w14:textId="14C02077" w:rsidR="00190B0A" w:rsidRDefault="00190B0A" w:rsidP="00190B0A">
      <w:r>
        <w:t>Alisha Ridenour</w:t>
      </w:r>
    </w:p>
    <w:p w14:paraId="4061C5E1" w14:textId="29AA3D03" w:rsidR="00190B0A" w:rsidRDefault="00190B0A" w:rsidP="00190B0A">
      <w:r>
        <w:t>Krista Ramirez</w:t>
      </w:r>
    </w:p>
    <w:p w14:paraId="01F12E7F" w14:textId="77777777" w:rsidR="00190B0A" w:rsidRDefault="00190B0A" w:rsidP="00190B0A">
      <w:r>
        <w:t xml:space="preserve">Further Explanation of roles and needs of Murray and SE by Tim </w:t>
      </w:r>
      <w:proofErr w:type="spellStart"/>
      <w:r>
        <w:t>Boatmun</w:t>
      </w:r>
      <w:proofErr w:type="spellEnd"/>
    </w:p>
    <w:p w14:paraId="09119BAB" w14:textId="32A407E3" w:rsidR="00A70C26" w:rsidRDefault="0008752C" w:rsidP="00190B0A">
      <w:r>
        <w:t xml:space="preserve">Committee member:  </w:t>
      </w:r>
      <w:r w:rsidR="00476F6D">
        <w:t>C</w:t>
      </w:r>
      <w:r w:rsidR="00190B0A">
        <w:t>ommended SE for the hire</w:t>
      </w:r>
      <w:r w:rsidR="00A70C26">
        <w:t>,</w:t>
      </w:r>
      <w:r w:rsidR="00190B0A">
        <w:t xml:space="preserve"> wanted to know more about the divide</w:t>
      </w:r>
      <w:r w:rsidR="00A70C26">
        <w:t>d assignment between SE/Murray.</w:t>
      </w:r>
    </w:p>
    <w:p w14:paraId="4A6D540B" w14:textId="1CE18B38" w:rsidR="00A70C26" w:rsidRDefault="00190B0A" w:rsidP="00190B0A">
      <w:r>
        <w:t xml:space="preserve">Krista explained her schedule </w:t>
      </w:r>
      <w:r w:rsidR="00A70C26">
        <w:t xml:space="preserve">now. M/T: </w:t>
      </w:r>
      <w:r>
        <w:t>Murray</w:t>
      </w:r>
      <w:r w:rsidR="00A70C26">
        <w:t>, W:</w:t>
      </w:r>
      <w:r w:rsidR="0008752C">
        <w:t xml:space="preserve"> </w:t>
      </w:r>
      <w:r>
        <w:t>Home</w:t>
      </w:r>
      <w:r w:rsidR="00A70C26">
        <w:t>,</w:t>
      </w:r>
      <w:r>
        <w:t xml:space="preserve"> and </w:t>
      </w:r>
      <w:proofErr w:type="spellStart"/>
      <w:r>
        <w:t>Th</w:t>
      </w:r>
      <w:proofErr w:type="spellEnd"/>
      <w:r>
        <w:t xml:space="preserve">/F: SE.  </w:t>
      </w:r>
    </w:p>
    <w:p w14:paraId="1C9164E1" w14:textId="35B544F4" w:rsidR="00190B0A" w:rsidRDefault="00A70C26" w:rsidP="00190B0A">
      <w:r>
        <w:t xml:space="preserve">Tim </w:t>
      </w:r>
      <w:proofErr w:type="spellStart"/>
      <w:r>
        <w:t>Boatmun</w:t>
      </w:r>
      <w:proofErr w:type="spellEnd"/>
      <w:r>
        <w:t xml:space="preserve">: </w:t>
      </w:r>
      <w:r w:rsidR="00190B0A">
        <w:t>It will be evaluated further as time goes along.</w:t>
      </w:r>
    </w:p>
    <w:p w14:paraId="10D7BBB3" w14:textId="2C502B27" w:rsidR="00190B0A" w:rsidRDefault="00A70C26" w:rsidP="00190B0A">
      <w:r>
        <w:t xml:space="preserve">Sandra Thomas introduced the new Distance Librarian:  </w:t>
      </w:r>
      <w:proofErr w:type="spellStart"/>
      <w:r w:rsidR="0008752C">
        <w:t>Jayanna</w:t>
      </w:r>
      <w:proofErr w:type="spellEnd"/>
      <w:r w:rsidR="0008752C">
        <w:t xml:space="preserve"> Greenwood</w:t>
      </w:r>
    </w:p>
    <w:p w14:paraId="3F486FBC" w14:textId="3B1DB46F" w:rsidR="00190B0A" w:rsidRDefault="00A70C26" w:rsidP="00190B0A">
      <w:r>
        <w:t>A new R</w:t>
      </w:r>
      <w:r w:rsidR="00190B0A">
        <w:t xml:space="preserve">eference and Instruction Librarian will be here in February, from Mississippi.  </w:t>
      </w:r>
    </w:p>
    <w:p w14:paraId="58F3517E" w14:textId="457E3BE3" w:rsidR="00190B0A" w:rsidRDefault="00A70C26" w:rsidP="00190B0A">
      <w:r>
        <w:t xml:space="preserve">Tim </w:t>
      </w:r>
      <w:proofErr w:type="spellStart"/>
      <w:r>
        <w:t>Boatmun</w:t>
      </w:r>
      <w:proofErr w:type="spellEnd"/>
      <w:r>
        <w:t xml:space="preserve"> encouraged Sandra Thomas to share good news from the library. The l</w:t>
      </w:r>
      <w:r w:rsidR="00190B0A">
        <w:t>ibrary got a donation today from</w:t>
      </w:r>
      <w:r>
        <w:t xml:space="preserve"> the Brigance family.  They are</w:t>
      </w:r>
      <w:r w:rsidR="00190B0A">
        <w:t xml:space="preserve"> donating $55,000 to the library</w:t>
      </w:r>
      <w:r>
        <w:t>.</w:t>
      </w:r>
    </w:p>
    <w:p w14:paraId="394DA5A3" w14:textId="77777777" w:rsidR="00A70C26" w:rsidRDefault="00A70C26" w:rsidP="00A70C26">
      <w:r>
        <w:t>$20,000 will go towards distance learning initiatives</w:t>
      </w:r>
      <w:r w:rsidR="00190B0A">
        <w:t xml:space="preserve"> (E books, reference materials, </w:t>
      </w:r>
      <w:r>
        <w:t xml:space="preserve">etc.) The rest will go toward other upgrades such as a </w:t>
      </w:r>
      <w:r w:rsidR="00190B0A">
        <w:t>directory, carpet</w:t>
      </w:r>
      <w:r>
        <w:t xml:space="preserve"> in first floor computer area</w:t>
      </w:r>
      <w:r w:rsidR="00190B0A">
        <w:t xml:space="preserve">, </w:t>
      </w:r>
      <w:r>
        <w:t xml:space="preserve">new </w:t>
      </w:r>
      <w:r w:rsidR="00190B0A">
        <w:t xml:space="preserve">PA system, </w:t>
      </w:r>
      <w:r>
        <w:t xml:space="preserve">a few </w:t>
      </w:r>
      <w:r w:rsidR="00190B0A">
        <w:t>security cameras, new sign</w:t>
      </w:r>
      <w:r>
        <w:t xml:space="preserve"> in front</w:t>
      </w:r>
      <w:r w:rsidR="00190B0A">
        <w:t>, etc.)</w:t>
      </w:r>
      <w:r>
        <w:br/>
      </w:r>
      <w:r>
        <w:br/>
      </w:r>
      <w:r w:rsidRPr="00A70C26">
        <w:rPr>
          <w:b/>
        </w:rPr>
        <w:t>Drop-In Training:  Christala Smith</w:t>
      </w:r>
      <w:r w:rsidRPr="00A70C26">
        <w:rPr>
          <w:b/>
        </w:rPr>
        <w:br/>
      </w:r>
      <w:r>
        <w:t>Monday and Tuesday, March 5-6, 2018</w:t>
      </w:r>
    </w:p>
    <w:p w14:paraId="72D834E7" w14:textId="77777777" w:rsidR="00A70C26" w:rsidRDefault="00A70C26" w:rsidP="00A70C26">
      <w:r>
        <w:t>2- 30 minute sessions per morning in CIDT (smaller sessions)</w:t>
      </w:r>
      <w:r>
        <w:br/>
        <w:t xml:space="preserve">March 5- 10:00 </w:t>
      </w:r>
      <w:r>
        <w:tab/>
        <w:t>OKIE BUG (Blackboard User Group)</w:t>
      </w:r>
    </w:p>
    <w:p w14:paraId="6B728830" w14:textId="77777777" w:rsidR="00A70C26" w:rsidRDefault="00A70C26" w:rsidP="00A70C26">
      <w:r>
        <w:t xml:space="preserve">10:30 </w:t>
      </w:r>
      <w:r>
        <w:tab/>
      </w:r>
      <w:r>
        <w:tab/>
      </w:r>
      <w:r>
        <w:tab/>
        <w:t>Box View (Online grading tool within Bb)</w:t>
      </w:r>
      <w:r>
        <w:br/>
        <w:t xml:space="preserve">Discussion of the capabilities of Box view capabilities- file types, comments, ability to reply  </w:t>
      </w:r>
    </w:p>
    <w:p w14:paraId="23DF8676" w14:textId="77777777" w:rsidR="00A70C26" w:rsidRDefault="00A70C26" w:rsidP="00A70C26">
      <w:r>
        <w:lastRenderedPageBreak/>
        <w:t xml:space="preserve">March 6- 10:00 </w:t>
      </w:r>
      <w:r>
        <w:tab/>
        <w:t>Office 365</w:t>
      </w:r>
      <w:r>
        <w:br/>
        <w:t>Help desk will present on Skype, features, eliminate confusion</w:t>
      </w:r>
      <w:r>
        <w:br/>
        <w:t xml:space="preserve">10:30 </w:t>
      </w:r>
      <w:r>
        <w:tab/>
      </w:r>
      <w:r>
        <w:tab/>
      </w:r>
      <w:r>
        <w:tab/>
        <w:t>SE Extended</w:t>
      </w:r>
    </w:p>
    <w:p w14:paraId="51361B6E" w14:textId="77777777" w:rsidR="00A70C26" w:rsidRDefault="00A70C26" w:rsidP="00A70C26"/>
    <w:p w14:paraId="23C73E81" w14:textId="77777777" w:rsidR="00A70C26" w:rsidRDefault="00A70C26" w:rsidP="00A70C26">
      <w:r>
        <w:t>Afternoon Sessions are in R100</w:t>
      </w:r>
      <w:r>
        <w:br/>
        <w:t>March 5, 1:00</w:t>
      </w:r>
      <w:r>
        <w:tab/>
      </w:r>
      <w:r>
        <w:tab/>
        <w:t>SE Course Template</w:t>
      </w:r>
      <w:r>
        <w:br/>
        <w:t>March 6, 1:00</w:t>
      </w:r>
      <w:r>
        <w:tab/>
      </w:r>
      <w:r>
        <w:tab/>
        <w:t>Online Student Orientation</w:t>
      </w:r>
    </w:p>
    <w:p w14:paraId="2DB591CA" w14:textId="77777777" w:rsidR="00A70C26" w:rsidRDefault="00A70C26" w:rsidP="00A70C26">
      <w:r>
        <w:t>ZOOM Sessions will be provided for all trainings if faculty will be unable to attend.</w:t>
      </w:r>
      <w:r>
        <w:br/>
      </w:r>
    </w:p>
    <w:p w14:paraId="29A6AB54" w14:textId="5E2F702D" w:rsidR="00A70C26" w:rsidRDefault="00A70C26" w:rsidP="00A70C26">
      <w:r w:rsidRPr="00A70C26">
        <w:rPr>
          <w:b/>
        </w:rPr>
        <w:t>SE Extended:  E</w:t>
      </w:r>
      <w:r w:rsidR="00902842">
        <w:rPr>
          <w:b/>
        </w:rPr>
        <w:t xml:space="preserve">xplanation and Discussion- </w:t>
      </w:r>
      <w:r w:rsidRPr="00A70C26">
        <w:rPr>
          <w:b/>
        </w:rPr>
        <w:t>Christala</w:t>
      </w:r>
      <w:r w:rsidR="00902842">
        <w:rPr>
          <w:b/>
        </w:rPr>
        <w:t xml:space="preserve"> Smith</w:t>
      </w:r>
      <w:r w:rsidRPr="00A70C26">
        <w:rPr>
          <w:b/>
        </w:rPr>
        <w:t xml:space="preserve"> and Tim</w:t>
      </w:r>
      <w:r w:rsidR="00902842">
        <w:rPr>
          <w:b/>
        </w:rPr>
        <w:t xml:space="preserve"> </w:t>
      </w:r>
      <w:proofErr w:type="spellStart"/>
      <w:r w:rsidR="00902842">
        <w:rPr>
          <w:b/>
        </w:rPr>
        <w:t>Boatmun</w:t>
      </w:r>
      <w:proofErr w:type="spellEnd"/>
      <w:r w:rsidR="00902842">
        <w:br/>
        <w:t>Introduction to</w:t>
      </w:r>
      <w:r>
        <w:t xml:space="preserve"> </w:t>
      </w:r>
      <w:r w:rsidR="00902842">
        <w:t xml:space="preserve">social media linked to online Master’s programs, </w:t>
      </w:r>
      <w:r>
        <w:t xml:space="preserve">MBA Reception connected to graduation: </w:t>
      </w:r>
      <w:r w:rsidR="00902842">
        <w:t xml:space="preserve"> See 2018 invitation in packet, </w:t>
      </w:r>
      <w:r>
        <w:t>Facebook groups- MBA (80 members), MSSA, M.Ed. and NAL</w:t>
      </w:r>
      <w:r w:rsidR="00902842">
        <w:t>.</w:t>
      </w:r>
      <w:r>
        <w:br/>
        <w:t xml:space="preserve">Show faculty the MBA Facebook page and </w:t>
      </w:r>
      <w:r w:rsidR="00902842">
        <w:t>what they are doing to increase student involvement</w:t>
      </w:r>
      <w:r>
        <w:t>.</w:t>
      </w:r>
      <w:r>
        <w:br/>
      </w:r>
      <w:r w:rsidR="00902842">
        <w:t>Ex:  MBA T-shirts-</w:t>
      </w:r>
      <w:r>
        <w:t>photo of student wearing shirt</w:t>
      </w:r>
    </w:p>
    <w:p w14:paraId="08E503E1" w14:textId="7263BFA8" w:rsidR="00902842" w:rsidRDefault="00902842" w:rsidP="00902842">
      <w:r>
        <w:t xml:space="preserve">How is this funded?  </w:t>
      </w:r>
      <w:r w:rsidR="00A70C26">
        <w:t>Presidential partners put in $500</w:t>
      </w:r>
      <w:r>
        <w:t xml:space="preserve"> for “swag”</w:t>
      </w:r>
      <w:r w:rsidR="00A70C26">
        <w:t xml:space="preserve"> and NAL put in $500</w:t>
      </w:r>
      <w:r>
        <w:t xml:space="preserve"> for their program</w:t>
      </w:r>
      <w:r w:rsidR="00A70C26">
        <w:br/>
        <w:t xml:space="preserve">Explanation of SE extended- how SE influences all the parts </w:t>
      </w:r>
      <w:r>
        <w:t xml:space="preserve">and all of the parts affect SE, introduction of logo incomplete), </w:t>
      </w:r>
      <w:r w:rsidR="00A70C26">
        <w:t xml:space="preserve">an </w:t>
      </w:r>
      <w:r>
        <w:t xml:space="preserve">SE extended face-to-face and </w:t>
      </w:r>
      <w:r w:rsidR="00A70C26">
        <w:t>online learning community.</w:t>
      </w:r>
      <w:r w:rsidR="00A70C26">
        <w:br/>
        <w:t>Give swag to people that are supporting the students of SE.</w:t>
      </w:r>
      <w:r w:rsidR="00A70C26">
        <w:br/>
        <w:t xml:space="preserve">Further explanation by Tim </w:t>
      </w:r>
      <w:proofErr w:type="spellStart"/>
      <w:r w:rsidR="00A70C26">
        <w:t>Boatmun</w:t>
      </w:r>
      <w:proofErr w:type="spellEnd"/>
      <w:r w:rsidR="00A70C26">
        <w:t xml:space="preserve">:  Establishing a level of connection to SE.  </w:t>
      </w:r>
      <w:r>
        <w:br/>
      </w:r>
      <w:r>
        <w:br/>
      </w:r>
      <w:r w:rsidRPr="00902842">
        <w:rPr>
          <w:b/>
        </w:rPr>
        <w:t>Course Template Preview</w:t>
      </w:r>
      <w:r>
        <w:t xml:space="preserve">: </w:t>
      </w:r>
      <w:r w:rsidRPr="00A70C26">
        <w:rPr>
          <w:b/>
        </w:rPr>
        <w:t>:  E</w:t>
      </w:r>
      <w:r>
        <w:rPr>
          <w:b/>
        </w:rPr>
        <w:t xml:space="preserve">xplanation and Discussion- </w:t>
      </w:r>
      <w:r w:rsidRPr="00A70C26">
        <w:rPr>
          <w:b/>
        </w:rPr>
        <w:t>Christala</w:t>
      </w:r>
      <w:r>
        <w:rPr>
          <w:b/>
        </w:rPr>
        <w:t xml:space="preserve"> Smith</w:t>
      </w:r>
      <w:r w:rsidRPr="00A70C26">
        <w:rPr>
          <w:b/>
        </w:rPr>
        <w:t xml:space="preserve"> and Tim</w:t>
      </w:r>
      <w:r>
        <w:rPr>
          <w:b/>
        </w:rPr>
        <w:t xml:space="preserve"> </w:t>
      </w:r>
      <w:proofErr w:type="spellStart"/>
      <w:r>
        <w:rPr>
          <w:b/>
        </w:rPr>
        <w:t>Boatmun</w:t>
      </w:r>
      <w:proofErr w:type="spellEnd"/>
      <w:r>
        <w:br/>
        <w:t xml:space="preserve">Tim </w:t>
      </w:r>
      <w:proofErr w:type="spellStart"/>
      <w:r>
        <w:t>Boatmun</w:t>
      </w:r>
      <w:proofErr w:type="spellEnd"/>
      <w:r>
        <w:t>:  Explained how the template feels more prescriptive than it is supposed to feel.</w:t>
      </w:r>
    </w:p>
    <w:p w14:paraId="54D275C6" w14:textId="082A3723" w:rsidR="00902842" w:rsidRDefault="00902842" w:rsidP="00902842">
      <w:r>
        <w:t xml:space="preserve">There can be course substitutions on the list of 50 courses that were given out per the department chair. Once the students are in courses, the more the template is similar the more the student is comfortable moving between courses.  In a 16-week course, students have a week to look around and figure it out, but in a 7-week course, there is not time for that ramping up. Period.  No late enrollments will be allowed in a 7-week course.  They must be enrolled by the Friday before the course begins.   </w:t>
      </w:r>
    </w:p>
    <w:p w14:paraId="28FD1F1F" w14:textId="5E0830D9" w:rsidR="00902842" w:rsidRDefault="003D044B" w:rsidP="00902842">
      <w:r>
        <w:t>Member comment-</w:t>
      </w:r>
      <w:r w:rsidR="00902842">
        <w:t xml:space="preserve"> He said he would tell students he would let them in, but Tim won’t. </w:t>
      </w:r>
    </w:p>
    <w:p w14:paraId="4262AA07" w14:textId="77777777" w:rsidR="00902842" w:rsidRDefault="00902842" w:rsidP="00902842">
      <w:r>
        <w:t xml:space="preserve">Students should not be allowed to take an online class without an online orientation.  Students must take an online orientation beforehand.  </w:t>
      </w:r>
    </w:p>
    <w:p w14:paraId="4ACA1A58" w14:textId="5CEB216E" w:rsidR="00902842" w:rsidRDefault="003D044B" w:rsidP="00902842">
      <w:r>
        <w:t>Member question-</w:t>
      </w:r>
      <w:r w:rsidR="00902842">
        <w:t xml:space="preserve"> asked if there would be a hold. </w:t>
      </w:r>
    </w:p>
    <w:p w14:paraId="119FBB36" w14:textId="74695D74" w:rsidR="00902842" w:rsidRDefault="00902842" w:rsidP="00902842">
      <w:r>
        <w:t>Christala opened the template to take a look and explain.  Christala began by explaining the MBA template, explaining we needed an SE template, but that the template can be personalized.  CIDT asks for it to be organized in weekly folders due to consistency for the student.  This is because we can enforce an orientation with a folder, not a button with an adaptive release (not due to advocating for one more than another).  By using an online orientation, SE is not paying a facilitator for orientation- it is self-paced.  CIDT is the facilitator.  Graduate orientation currently takes 4-8 hours; however, this replaces a course</w:t>
      </w:r>
      <w:r w:rsidR="00F12347">
        <w:t xml:space="preserve"> for the student</w:t>
      </w:r>
      <w:r>
        <w:t>.  Once complete with orientation</w:t>
      </w:r>
      <w:r w:rsidR="00F12347">
        <w:t xml:space="preserve"> the</w:t>
      </w:r>
      <w:r>
        <w:t xml:space="preserve"> student gets a badge and </w:t>
      </w:r>
      <w:r w:rsidR="00F12347">
        <w:t>students will be required to submit proof of completion by submitting a picture/screenshot of their</w:t>
      </w:r>
      <w:r>
        <w:t xml:space="preserve"> badges to</w:t>
      </w:r>
      <w:r w:rsidR="00F12347">
        <w:t xml:space="preserve"> the instructor.  If it is proven to be fake</w:t>
      </w:r>
      <w:r>
        <w:t>- student will be locked out of their weekly folders.  Components of orientation were then discussed.</w:t>
      </w:r>
    </w:p>
    <w:p w14:paraId="50A91759" w14:textId="061C5AEB" w:rsidR="00902842" w:rsidRDefault="003D044B" w:rsidP="00902842">
      <w:r>
        <w:t>Member question</w:t>
      </w:r>
      <w:r w:rsidR="00902842">
        <w:t xml:space="preserve">: </w:t>
      </w:r>
      <w:r w:rsidR="00F12347">
        <w:t xml:space="preserve">Asked if we were using the scientific method to </w:t>
      </w:r>
      <w:r w:rsidR="00902842">
        <w:t xml:space="preserve">Experiment and </w:t>
      </w:r>
      <w:r w:rsidR="00F12347">
        <w:t>Gauge</w:t>
      </w:r>
      <w:r w:rsidR="00902842">
        <w:t xml:space="preserve"> and </w:t>
      </w:r>
      <w:r w:rsidR="00F12347">
        <w:t>Reflect</w:t>
      </w:r>
      <w:r w:rsidR="00902842">
        <w:t xml:space="preserve"> on </w:t>
      </w:r>
      <w:r w:rsidR="00F12347">
        <w:t xml:space="preserve">the </w:t>
      </w:r>
      <w:r w:rsidR="00902842">
        <w:t>results</w:t>
      </w:r>
      <w:r w:rsidR="00F12347">
        <w:t>?  Wanted to know if Tim or Christala had any g</w:t>
      </w:r>
      <w:r w:rsidR="00902842">
        <w:t>uesses about how this will work.  In terms o</w:t>
      </w:r>
      <w:r w:rsidR="00F12347">
        <w:t>f DFW rate- grad programs: what is the policy</w:t>
      </w:r>
      <w:r w:rsidR="00902842">
        <w:t xml:space="preserve"> if they can drop a class or not?</w:t>
      </w:r>
    </w:p>
    <w:p w14:paraId="01F18375" w14:textId="4D83D846" w:rsidR="00902842" w:rsidRDefault="00F12347" w:rsidP="00902842">
      <w:r>
        <w:br/>
      </w:r>
      <w:r w:rsidR="00902842">
        <w:t>Tim: Yes</w:t>
      </w:r>
    </w:p>
    <w:p w14:paraId="294CD5FA" w14:textId="77777777" w:rsidR="00902842" w:rsidRDefault="00902842" w:rsidP="00902842">
      <w:r>
        <w:t>See how this work as opposed to Face to face</w:t>
      </w:r>
    </w:p>
    <w:p w14:paraId="03B9B3B0" w14:textId="77777777" w:rsidR="00902842" w:rsidRDefault="00902842" w:rsidP="00902842">
      <w:r>
        <w:t>Get student feedback in terms of evaluations?</w:t>
      </w:r>
    </w:p>
    <w:p w14:paraId="062F2595" w14:textId="77777777" w:rsidR="00902842" w:rsidRDefault="00902842" w:rsidP="00902842">
      <w:r>
        <w:t>Gaps in Face to Face as well as online courses.</w:t>
      </w:r>
    </w:p>
    <w:p w14:paraId="59C172E9" w14:textId="71AFE786" w:rsidR="00902842" w:rsidRDefault="00902842" w:rsidP="00902842">
      <w:r>
        <w:t>We are working on them.  There is feedback each week in these new 7 week courses.</w:t>
      </w:r>
    </w:p>
    <w:p w14:paraId="4B0279A4" w14:textId="2C89BFC5" w:rsidR="00F12347" w:rsidRDefault="003D044B" w:rsidP="00F12347">
      <w:r>
        <w:lastRenderedPageBreak/>
        <w:br/>
        <w:t>Member</w:t>
      </w:r>
      <w:r w:rsidR="00F12347">
        <w:t xml:space="preserve"> Clarification:  For a couple of years we haven’t been getting evaluations. How are we going to go about obtaining the evaluations for online students?</w:t>
      </w:r>
    </w:p>
    <w:p w14:paraId="39015CF3" w14:textId="718EE720" w:rsidR="00F12347" w:rsidRDefault="00F12347" w:rsidP="00F12347">
      <w:r>
        <w:t xml:space="preserve">Christala Smith:  You can access evaluations in technology central.  Jason from CIDT sent out an email about how to access them. Come to CIDT and we will show you. </w:t>
      </w:r>
    </w:p>
    <w:p w14:paraId="00E328FA" w14:textId="2E75F972" w:rsidR="00F12347" w:rsidRDefault="003D044B" w:rsidP="00F12347">
      <w:r>
        <w:t>Member question</w:t>
      </w:r>
      <w:r w:rsidR="00F12347">
        <w:t xml:space="preserve">:  How long have they been </w:t>
      </w:r>
      <w:r>
        <w:t>available in Technology central?</w:t>
      </w:r>
      <w:r w:rsidR="00F12347">
        <w:t xml:space="preserve"> </w:t>
      </w:r>
    </w:p>
    <w:p w14:paraId="04579DFD" w14:textId="0251029F" w:rsidR="00F12347" w:rsidRDefault="00F12347" w:rsidP="00F12347">
      <w:r>
        <w:t>Christala Smith:  8-9 months, at least a semester or two. We will find out and send you that information.</w:t>
      </w:r>
    </w:p>
    <w:p w14:paraId="127B91E5" w14:textId="0105BB55" w:rsidR="00F12347" w:rsidRDefault="003D044B" w:rsidP="00F12347">
      <w:r>
        <w:t>Member comment</w:t>
      </w:r>
      <w:r w:rsidR="00F12347">
        <w:t>: The problem with course evaluations: Getting students to do them.</w:t>
      </w:r>
      <w:r w:rsidR="00F12347">
        <w:br/>
      </w:r>
      <w:r>
        <w:t>Member comment</w:t>
      </w:r>
      <w:r w:rsidR="00F12347">
        <w:t>: This has been brought before Distance Education Council before- look at minutes from past meetings.  I’ve made it an assignment, got 100% return and asked about survey data but not got this information.</w:t>
      </w:r>
    </w:p>
    <w:p w14:paraId="6573F5CB" w14:textId="53F05DEE" w:rsidR="00F12347" w:rsidRDefault="00F12347" w:rsidP="00F12347">
      <w:r>
        <w:t>Tim:  We will make sure the loop has not been closed.  How can we get this information to faculty?</w:t>
      </w:r>
    </w:p>
    <w:p w14:paraId="2685B54C" w14:textId="47505A30" w:rsidR="005532CA" w:rsidRPr="00F12347" w:rsidRDefault="00F12347" w:rsidP="00F12347">
      <w:r>
        <w:t>Christala:  We will make sure there is some clarification about this issue, but you (Fridley) are welcome to come in CIDT anytime!</w:t>
      </w:r>
      <w:r w:rsidR="005532CA" w:rsidRPr="005532CA">
        <w:rPr>
          <w:rFonts w:ascii="Arial" w:hAnsi="Arial"/>
          <w:color w:val="000000"/>
          <w:sz w:val="18"/>
          <w:szCs w:val="18"/>
        </w:rPr>
        <w:br/>
      </w:r>
    </w:p>
    <w:p w14:paraId="7288FA2D" w14:textId="3BDAA964" w:rsidR="00C0292E" w:rsidRPr="005532CA" w:rsidRDefault="004966B3" w:rsidP="005532CA">
      <w:pPr>
        <w:spacing w:line="360" w:lineRule="auto"/>
        <w:rPr>
          <w:rFonts w:ascii="Arial" w:hAnsi="Arial"/>
          <w:b/>
          <w:color w:val="4472C4"/>
          <w:sz w:val="22"/>
          <w:szCs w:val="22"/>
        </w:rPr>
      </w:pPr>
      <w:r w:rsidRPr="005532CA">
        <w:rPr>
          <w:rFonts w:ascii="Arial" w:hAnsi="Arial"/>
          <w:b/>
          <w:color w:val="4472C4"/>
          <w:sz w:val="22"/>
          <w:szCs w:val="22"/>
        </w:rPr>
        <w:t>Adjournment</w:t>
      </w:r>
      <w:r w:rsidR="00C0292E" w:rsidRPr="005532CA">
        <w:rPr>
          <w:rFonts w:ascii="Arial" w:hAnsi="Arial"/>
          <w:b/>
          <w:color w:val="4472C4"/>
          <w:sz w:val="22"/>
          <w:szCs w:val="22"/>
        </w:rPr>
        <w:br/>
      </w:r>
      <w:r w:rsidR="00F12347">
        <w:rPr>
          <w:rFonts w:ascii="Arial" w:hAnsi="Arial"/>
          <w:color w:val="000000"/>
          <w:sz w:val="18"/>
          <w:szCs w:val="18"/>
        </w:rPr>
        <w:t>C</w:t>
      </w:r>
      <w:r w:rsidR="00F12347" w:rsidRPr="00F12347">
        <w:rPr>
          <w:rFonts w:asciiTheme="minorHAnsi" w:hAnsiTheme="minorHAnsi" w:cstheme="minorHAnsi"/>
          <w:color w:val="000000"/>
        </w:rPr>
        <w:t>hristala Smith:  Meeting must be adjourned because we have another meeting at 3:00.</w:t>
      </w:r>
    </w:p>
    <w:p w14:paraId="04E2C572" w14:textId="1F1C31BB" w:rsidR="00EE639C" w:rsidRPr="00EE4DFF" w:rsidRDefault="00EE639C" w:rsidP="00122617">
      <w:pPr>
        <w:spacing w:line="360" w:lineRule="auto"/>
        <w:jc w:val="center"/>
        <w:rPr>
          <w:rFonts w:ascii="Arial" w:hAnsi="Arial"/>
          <w:b/>
          <w:caps/>
          <w:color w:val="4472C4"/>
          <w:sz w:val="22"/>
          <w:szCs w:val="22"/>
        </w:rPr>
      </w:pPr>
      <w:bookmarkStart w:id="0" w:name="_GoBack"/>
      <w:bookmarkEnd w:id="0"/>
    </w:p>
    <w:sectPr w:rsidR="00EE639C" w:rsidRPr="00EE4DFF" w:rsidSect="001226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6C"/>
    <w:rsid w:val="0008752C"/>
    <w:rsid w:val="00122617"/>
    <w:rsid w:val="00190B0A"/>
    <w:rsid w:val="003003C9"/>
    <w:rsid w:val="003D029E"/>
    <w:rsid w:val="003D044B"/>
    <w:rsid w:val="00471C74"/>
    <w:rsid w:val="00476F6D"/>
    <w:rsid w:val="004937B7"/>
    <w:rsid w:val="004966B3"/>
    <w:rsid w:val="005532CA"/>
    <w:rsid w:val="005F3074"/>
    <w:rsid w:val="006317B6"/>
    <w:rsid w:val="00652163"/>
    <w:rsid w:val="00902842"/>
    <w:rsid w:val="00A70C26"/>
    <w:rsid w:val="00B8354F"/>
    <w:rsid w:val="00BA546C"/>
    <w:rsid w:val="00C0292E"/>
    <w:rsid w:val="00C16EE4"/>
    <w:rsid w:val="00D21A81"/>
    <w:rsid w:val="00EE4DFF"/>
    <w:rsid w:val="00EE639C"/>
    <w:rsid w:val="00F1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15:docId w15:val="{CEB99BBC-D63E-4C50-ADC4-7D506745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714">
      <w:bodyDiv w:val="1"/>
      <w:marLeft w:val="0"/>
      <w:marRight w:val="0"/>
      <w:marTop w:val="0"/>
      <w:marBottom w:val="0"/>
      <w:divBdr>
        <w:top w:val="none" w:sz="0" w:space="0" w:color="auto"/>
        <w:left w:val="none" w:sz="0" w:space="0" w:color="auto"/>
        <w:bottom w:val="none" w:sz="0" w:space="0" w:color="auto"/>
        <w:right w:val="none" w:sz="0" w:space="0" w:color="auto"/>
      </w:divBdr>
    </w:div>
    <w:div w:id="367797195">
      <w:bodyDiv w:val="1"/>
      <w:marLeft w:val="0"/>
      <w:marRight w:val="0"/>
      <w:marTop w:val="0"/>
      <w:marBottom w:val="0"/>
      <w:divBdr>
        <w:top w:val="none" w:sz="0" w:space="0" w:color="auto"/>
        <w:left w:val="none" w:sz="0" w:space="0" w:color="auto"/>
        <w:bottom w:val="none" w:sz="0" w:space="0" w:color="auto"/>
        <w:right w:val="none" w:sz="0" w:space="0" w:color="auto"/>
      </w:divBdr>
    </w:div>
    <w:div w:id="1014460390">
      <w:bodyDiv w:val="1"/>
      <w:marLeft w:val="0"/>
      <w:marRight w:val="0"/>
      <w:marTop w:val="0"/>
      <w:marBottom w:val="0"/>
      <w:divBdr>
        <w:top w:val="none" w:sz="0" w:space="0" w:color="auto"/>
        <w:left w:val="none" w:sz="0" w:space="0" w:color="auto"/>
        <w:bottom w:val="none" w:sz="0" w:space="0" w:color="auto"/>
        <w:right w:val="none" w:sz="0" w:space="0" w:color="auto"/>
      </w:divBdr>
    </w:div>
    <w:div w:id="1350714336">
      <w:bodyDiv w:val="1"/>
      <w:marLeft w:val="0"/>
      <w:marRight w:val="0"/>
      <w:marTop w:val="0"/>
      <w:marBottom w:val="0"/>
      <w:divBdr>
        <w:top w:val="none" w:sz="0" w:space="0" w:color="auto"/>
        <w:left w:val="none" w:sz="0" w:space="0" w:color="auto"/>
        <w:bottom w:val="none" w:sz="0" w:space="0" w:color="auto"/>
        <w:right w:val="none" w:sz="0" w:space="0" w:color="auto"/>
      </w:divBdr>
    </w:div>
    <w:div w:id="1360623817">
      <w:bodyDiv w:val="1"/>
      <w:marLeft w:val="0"/>
      <w:marRight w:val="0"/>
      <w:marTop w:val="0"/>
      <w:marBottom w:val="0"/>
      <w:divBdr>
        <w:top w:val="none" w:sz="0" w:space="0" w:color="auto"/>
        <w:left w:val="none" w:sz="0" w:space="0" w:color="auto"/>
        <w:bottom w:val="none" w:sz="0" w:space="0" w:color="auto"/>
        <w:right w:val="none" w:sz="0" w:space="0" w:color="auto"/>
      </w:divBdr>
    </w:div>
    <w:div w:id="1469787976">
      <w:bodyDiv w:val="1"/>
      <w:marLeft w:val="0"/>
      <w:marRight w:val="0"/>
      <w:marTop w:val="0"/>
      <w:marBottom w:val="0"/>
      <w:divBdr>
        <w:top w:val="none" w:sz="0" w:space="0" w:color="auto"/>
        <w:left w:val="none" w:sz="0" w:space="0" w:color="auto"/>
        <w:bottom w:val="none" w:sz="0" w:space="0" w:color="auto"/>
        <w:right w:val="none" w:sz="0" w:space="0" w:color="auto"/>
      </w:divBdr>
    </w:div>
    <w:div w:id="1747335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008C72-48D8-4B07-8A1E-8D8B7A54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57</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Alisha Ridenour</cp:lastModifiedBy>
  <cp:revision>3</cp:revision>
  <dcterms:created xsi:type="dcterms:W3CDTF">2018-02-01T21:29:00Z</dcterms:created>
  <dcterms:modified xsi:type="dcterms:W3CDTF">2018-02-02T17:44:00Z</dcterms:modified>
</cp:coreProperties>
</file>